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F" w:rsidRDefault="00114E0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场地预约申请书</w:t>
      </w:r>
    </w:p>
    <w:p w:rsidR="005E4A2F" w:rsidRDefault="005E4A2F">
      <w:pPr>
        <w:rPr>
          <w:sz w:val="28"/>
          <w:szCs w:val="28"/>
        </w:rPr>
      </w:pPr>
    </w:p>
    <w:p w:rsidR="005E4A2F" w:rsidRDefault="00114E0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乐山产权交易中心有限公司开、评标室</w:t>
      </w:r>
      <w:r>
        <w:rPr>
          <w:rFonts w:hint="eastAsia"/>
          <w:b/>
          <w:bCs/>
          <w:sz w:val="24"/>
        </w:rPr>
        <w:t xml:space="preserve">         </w:t>
      </w:r>
      <w:r w:rsidR="00A43EA2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乐山市中区嘉州大道</w:t>
      </w:r>
      <w:r>
        <w:rPr>
          <w:rFonts w:hint="eastAsia"/>
          <w:b/>
          <w:bCs/>
          <w:sz w:val="24"/>
        </w:rPr>
        <w:t>258</w:t>
      </w:r>
      <w:r>
        <w:rPr>
          <w:rFonts w:hint="eastAsia"/>
          <w:b/>
          <w:bCs/>
          <w:sz w:val="24"/>
        </w:rPr>
        <w:t>号</w:t>
      </w:r>
    </w:p>
    <w:tbl>
      <w:tblPr>
        <w:tblStyle w:val="a3"/>
        <w:tblW w:w="8522" w:type="dxa"/>
        <w:tblLayout w:type="fixed"/>
        <w:tblLook w:val="04A0"/>
      </w:tblPr>
      <w:tblGrid>
        <w:gridCol w:w="3624"/>
        <w:gridCol w:w="4898"/>
      </w:tblGrid>
      <w:tr w:rsidR="005E4A2F" w:rsidTr="00A43EA2">
        <w:trPr>
          <w:trHeight w:val="952"/>
        </w:trPr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采购项目名称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采购人名称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A43EA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 w:rsidR="00114E09">
              <w:rPr>
                <w:rFonts w:ascii="仿宋" w:eastAsia="仿宋" w:hAnsi="仿宋" w:cs="仿宋" w:hint="eastAsia"/>
                <w:sz w:val="28"/>
                <w:szCs w:val="28"/>
              </w:rPr>
              <w:t>采购项目类型</w:t>
            </w:r>
          </w:p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（货物类、工程类或服务类）</w:t>
            </w:r>
          </w:p>
        </w:tc>
        <w:tc>
          <w:tcPr>
            <w:tcW w:w="4898" w:type="dxa"/>
          </w:tcPr>
          <w:p w:rsidR="005E4A2F" w:rsidRPr="006F0D97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采购方式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BD115D" w:rsidRDefault="006E3FCB" w:rsidP="00BD115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预算金额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3FCB">
        <w:tc>
          <w:tcPr>
            <w:tcW w:w="3624" w:type="dxa"/>
          </w:tcPr>
          <w:p w:rsidR="006E3FCB" w:rsidRDefault="006E3FCB" w:rsidP="00BD115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场地租金</w:t>
            </w:r>
          </w:p>
        </w:tc>
        <w:tc>
          <w:tcPr>
            <w:tcW w:w="4898" w:type="dxa"/>
          </w:tcPr>
          <w:p w:rsidR="006E3FCB" w:rsidRDefault="006E3FC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采购代理机构名称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采购代理机构代码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场地使用时间</w:t>
            </w:r>
          </w:p>
        </w:tc>
        <w:tc>
          <w:tcPr>
            <w:tcW w:w="4898" w:type="dxa"/>
          </w:tcPr>
          <w:p w:rsidR="005E4A2F" w:rsidRDefault="00D01CE8" w:rsidP="006F0D9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="006F0D9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4A2F">
        <w:tc>
          <w:tcPr>
            <w:tcW w:w="3624" w:type="dxa"/>
          </w:tcPr>
          <w:p w:rsidR="005E4A2F" w:rsidRDefault="00114E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898" w:type="dxa"/>
          </w:tcPr>
          <w:p w:rsidR="005E4A2F" w:rsidRDefault="005E4A2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280E" w:rsidTr="00A43EA2">
        <w:trPr>
          <w:trHeight w:val="824"/>
        </w:trPr>
        <w:tc>
          <w:tcPr>
            <w:tcW w:w="3624" w:type="dxa"/>
          </w:tcPr>
          <w:p w:rsidR="0004280E" w:rsidRDefault="00A43EA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4898" w:type="dxa"/>
          </w:tcPr>
          <w:p w:rsidR="0004280E" w:rsidRDefault="0004280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E4A2F" w:rsidRDefault="00114E0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</w:t>
      </w:r>
      <w:r w:rsidR="00A43EA2"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 xml:space="preserve">  申请单位（公章）</w:t>
      </w:r>
      <w:bookmarkStart w:id="0" w:name="_GoBack"/>
      <w:bookmarkEnd w:id="0"/>
    </w:p>
    <w:p w:rsidR="005E4A2F" w:rsidRDefault="00114E0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</w:t>
      </w:r>
      <w:r w:rsidR="006F0D97"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A43EA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  日</w:t>
      </w:r>
    </w:p>
    <w:sectPr w:rsidR="005E4A2F" w:rsidSect="005E4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EE" w:rsidRDefault="00D506EE" w:rsidP="005373FF">
      <w:r>
        <w:separator/>
      </w:r>
    </w:p>
  </w:endnote>
  <w:endnote w:type="continuationSeparator" w:id="0">
    <w:p w:rsidR="00D506EE" w:rsidRDefault="00D506EE" w:rsidP="0053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EE" w:rsidRDefault="00D506EE" w:rsidP="005373FF">
      <w:r>
        <w:separator/>
      </w:r>
    </w:p>
  </w:footnote>
  <w:footnote w:type="continuationSeparator" w:id="0">
    <w:p w:rsidR="00D506EE" w:rsidRDefault="00D506EE" w:rsidP="00537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3F27AE"/>
    <w:rsid w:val="0004280E"/>
    <w:rsid w:val="00114E09"/>
    <w:rsid w:val="00163E59"/>
    <w:rsid w:val="00517F82"/>
    <w:rsid w:val="005373FF"/>
    <w:rsid w:val="005E4A2F"/>
    <w:rsid w:val="00660672"/>
    <w:rsid w:val="006E3FCB"/>
    <w:rsid w:val="006F0D97"/>
    <w:rsid w:val="009C60AD"/>
    <w:rsid w:val="00A43EA2"/>
    <w:rsid w:val="00BD115D"/>
    <w:rsid w:val="00D01CE8"/>
    <w:rsid w:val="00D506EE"/>
    <w:rsid w:val="0F3F27A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A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73FF"/>
    <w:rPr>
      <w:kern w:val="2"/>
      <w:sz w:val="18"/>
      <w:szCs w:val="18"/>
    </w:rPr>
  </w:style>
  <w:style w:type="paragraph" w:styleId="a5">
    <w:name w:val="footer"/>
    <w:basedOn w:val="a"/>
    <w:link w:val="Char0"/>
    <w:rsid w:val="0053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73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hu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xujiahui</cp:lastModifiedBy>
  <cp:revision>2</cp:revision>
  <cp:lastPrinted>2018-07-02T08:00:00Z</cp:lastPrinted>
  <dcterms:created xsi:type="dcterms:W3CDTF">2018-10-10T02:40:00Z</dcterms:created>
  <dcterms:modified xsi:type="dcterms:W3CDTF">2018-10-10T02:40:00Z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